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96C43" w14:textId="77777777" w:rsidR="002B57A6" w:rsidRDefault="002B57A6" w:rsidP="002E626C">
      <w:pPr>
        <w:rPr>
          <w:rFonts w:eastAsia="Times New Roman" w:cs="Arial"/>
          <w:b/>
          <w:sz w:val="28"/>
          <w:szCs w:val="28"/>
        </w:rPr>
      </w:pPr>
    </w:p>
    <w:p w14:paraId="5BD34E6C" w14:textId="26868752" w:rsidR="00B420AC" w:rsidRPr="00B420AC" w:rsidRDefault="00B420AC" w:rsidP="00B420AC">
      <w:pPr>
        <w:jc w:val="center"/>
        <w:rPr>
          <w:rFonts w:eastAsia="Times New Roman" w:cs="Arial"/>
          <w:b/>
          <w:sz w:val="32"/>
          <w:szCs w:val="28"/>
        </w:rPr>
      </w:pPr>
      <w:r w:rsidRPr="00B420AC">
        <w:rPr>
          <w:rFonts w:eastAsia="Times New Roman" w:cs="Arial"/>
          <w:b/>
          <w:sz w:val="32"/>
          <w:szCs w:val="28"/>
        </w:rPr>
        <w:t>Purchase of Exclusive Rights Privacy Notice</w:t>
      </w:r>
    </w:p>
    <w:p w14:paraId="5474740D" w14:textId="77777777" w:rsidR="00B420AC" w:rsidRPr="00B420AC" w:rsidRDefault="00B420AC" w:rsidP="00B420AC">
      <w:pPr>
        <w:rPr>
          <w:rFonts w:eastAsia="Times New Roman" w:cs="Arial"/>
          <w:sz w:val="28"/>
          <w:szCs w:val="24"/>
        </w:rPr>
      </w:pPr>
    </w:p>
    <w:p w14:paraId="1295095E" w14:textId="77777777" w:rsidR="00B420AC" w:rsidRPr="001E5575" w:rsidRDefault="00B420AC" w:rsidP="00B420AC">
      <w:pPr>
        <w:rPr>
          <w:rFonts w:eastAsia="Times New Roman" w:cs="Arial"/>
          <w:sz w:val="24"/>
          <w:szCs w:val="24"/>
        </w:rPr>
      </w:pPr>
      <w:r w:rsidRPr="001E5575">
        <w:rPr>
          <w:rFonts w:eastAsia="Times New Roman" w:cs="Arial"/>
          <w:sz w:val="24"/>
          <w:szCs w:val="24"/>
        </w:rPr>
        <w:t>(When you purchase the Exclusive Right to a single or joint cemetery plot, the information you provide (personal information such as name, address, email address, phone number) will be processed and stored so that it is possible to contact you and to respond to your correspondence, provide information, send invoices and receipts relating to your burial plot/s. Your personal information will not be shared with any third party without your prior consent.)</w:t>
      </w:r>
    </w:p>
    <w:p w14:paraId="7A950B2D" w14:textId="77777777" w:rsidR="00B420AC" w:rsidRPr="00B420AC" w:rsidRDefault="00B420AC" w:rsidP="00B420AC">
      <w:pPr>
        <w:rPr>
          <w:rFonts w:cs="Arial"/>
          <w:sz w:val="18"/>
          <w:szCs w:val="24"/>
          <w:lang w:val="en-GB"/>
        </w:rPr>
      </w:pPr>
    </w:p>
    <w:p w14:paraId="42DAA7BF" w14:textId="1907CC44" w:rsidR="00B420AC" w:rsidRPr="00B420AC" w:rsidRDefault="00B420AC" w:rsidP="00B420AC">
      <w:pPr>
        <w:rPr>
          <w:rFonts w:cs="Arial"/>
          <w:b/>
          <w:sz w:val="24"/>
          <w:szCs w:val="24"/>
          <w:lang w:val="en-GB"/>
        </w:rPr>
      </w:pPr>
      <w:r w:rsidRPr="00B420AC">
        <w:rPr>
          <w:rFonts w:cs="Arial"/>
          <w:b/>
          <w:sz w:val="24"/>
          <w:szCs w:val="24"/>
          <w:lang w:val="en-GB"/>
        </w:rPr>
        <w:t xml:space="preserve">I agree that I have read and understand </w:t>
      </w:r>
      <w:r>
        <w:rPr>
          <w:rFonts w:cs="Arial"/>
          <w:b/>
          <w:sz w:val="24"/>
          <w:szCs w:val="24"/>
          <w:lang w:val="en-GB"/>
        </w:rPr>
        <w:t>Doddinghurst Parish Council’s</w:t>
      </w:r>
      <w:r w:rsidRPr="00B420AC">
        <w:rPr>
          <w:rFonts w:cs="Arial"/>
          <w:b/>
          <w:sz w:val="24"/>
          <w:szCs w:val="24"/>
          <w:lang w:val="en-GB"/>
        </w:rPr>
        <w:t xml:space="preserve"> Privacy Notice. I agree by signing below that the Council may process my personal information for providing information and corresponding with me.</w:t>
      </w:r>
    </w:p>
    <w:p w14:paraId="59622187" w14:textId="77777777" w:rsidR="00B420AC" w:rsidRPr="00B420AC" w:rsidRDefault="00B420AC" w:rsidP="00B420AC">
      <w:pPr>
        <w:rPr>
          <w:rFonts w:cs="Arial"/>
          <w:b/>
          <w:sz w:val="18"/>
          <w:szCs w:val="24"/>
          <w:lang w:val="en-GB"/>
        </w:rPr>
      </w:pPr>
    </w:p>
    <w:p w14:paraId="24AD1B66" w14:textId="7AB88D99" w:rsidR="00B420AC" w:rsidRPr="00B420AC" w:rsidRDefault="00B420AC" w:rsidP="00B420AC">
      <w:pPr>
        <w:rPr>
          <w:rFonts w:cs="Arial"/>
          <w:b/>
          <w:sz w:val="24"/>
          <w:szCs w:val="24"/>
          <w:lang w:val="en-GB"/>
        </w:rPr>
      </w:pPr>
      <w:r w:rsidRPr="00B420AC">
        <w:rPr>
          <w:rFonts w:cs="Arial"/>
          <w:b/>
          <w:sz w:val="24"/>
          <w:szCs w:val="24"/>
          <w:lang w:val="en-GB"/>
        </w:rPr>
        <w:t xml:space="preserve">I agree that </w:t>
      </w:r>
      <w:r>
        <w:rPr>
          <w:rFonts w:cs="Arial"/>
          <w:b/>
          <w:sz w:val="24"/>
          <w:szCs w:val="24"/>
          <w:lang w:val="en-GB"/>
        </w:rPr>
        <w:t>Doddinghurst Parish Council</w:t>
      </w:r>
      <w:r w:rsidRPr="00B420AC">
        <w:rPr>
          <w:rFonts w:cs="Arial"/>
          <w:b/>
          <w:sz w:val="24"/>
          <w:szCs w:val="24"/>
          <w:lang w:val="en-GB"/>
        </w:rPr>
        <w:t xml:space="preserve"> can keep my contact information data for an undisclosed time or until I request its removal. </w:t>
      </w:r>
    </w:p>
    <w:p w14:paraId="2000EC5A" w14:textId="77777777" w:rsidR="00B420AC" w:rsidRPr="00B420AC" w:rsidRDefault="00B420AC" w:rsidP="00B420AC">
      <w:pPr>
        <w:rPr>
          <w:rFonts w:cs="Arial"/>
          <w:b/>
          <w:sz w:val="18"/>
          <w:szCs w:val="24"/>
          <w:lang w:val="en-GB"/>
        </w:rPr>
      </w:pPr>
    </w:p>
    <w:p w14:paraId="5E77F96F" w14:textId="77777777" w:rsidR="00B420AC" w:rsidRPr="00B420AC" w:rsidRDefault="00B420AC" w:rsidP="00B420AC">
      <w:pPr>
        <w:rPr>
          <w:rFonts w:cs="Arial"/>
          <w:b/>
          <w:sz w:val="24"/>
          <w:szCs w:val="24"/>
          <w:lang w:val="en-GB"/>
        </w:rPr>
      </w:pPr>
      <w:bookmarkStart w:id="0" w:name="_Hlk494216154"/>
      <w:r w:rsidRPr="00B420AC">
        <w:rPr>
          <w:rFonts w:cs="Arial"/>
          <w:b/>
          <w:sz w:val="24"/>
          <w:szCs w:val="24"/>
          <w:lang w:val="en-GB"/>
        </w:rPr>
        <w:t>I have the right to request modification on the information that you keep on record.</w:t>
      </w:r>
    </w:p>
    <w:bookmarkEnd w:id="0"/>
    <w:p w14:paraId="3BA8EEC4" w14:textId="77777777" w:rsidR="00B420AC" w:rsidRPr="00B420AC" w:rsidRDefault="00B420AC" w:rsidP="00B420AC">
      <w:pPr>
        <w:rPr>
          <w:rFonts w:cs="Arial"/>
          <w:b/>
          <w:sz w:val="18"/>
          <w:szCs w:val="24"/>
          <w:lang w:val="en-GB"/>
        </w:rPr>
      </w:pPr>
    </w:p>
    <w:p w14:paraId="5ADCAE11" w14:textId="77777777" w:rsidR="00B420AC" w:rsidRPr="00B420AC" w:rsidRDefault="00B420AC" w:rsidP="00B420AC">
      <w:pPr>
        <w:rPr>
          <w:rFonts w:cs="Arial"/>
          <w:b/>
          <w:sz w:val="24"/>
          <w:szCs w:val="24"/>
          <w:lang w:val="en-GB"/>
        </w:rPr>
      </w:pPr>
      <w:r w:rsidRPr="00B420AC">
        <w:rPr>
          <w:rFonts w:cs="Arial"/>
          <w:b/>
          <w:sz w:val="24"/>
          <w:szCs w:val="24"/>
          <w:lang w:val="en-GB"/>
        </w:rPr>
        <w:t>I have the right to withdraw my consent and request that my details are removed from your database.</w:t>
      </w:r>
    </w:p>
    <w:p w14:paraId="5F0EAC59" w14:textId="77777777" w:rsidR="00B420AC" w:rsidRPr="00B420AC" w:rsidRDefault="00B420AC" w:rsidP="00B420AC">
      <w:pPr>
        <w:rPr>
          <w:rFonts w:cs="Arial"/>
          <w:sz w:val="20"/>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7036"/>
      </w:tblGrid>
      <w:tr w:rsidR="00B420AC" w:rsidRPr="000A6C37" w14:paraId="237EB068" w14:textId="77777777" w:rsidTr="00CC6BEF">
        <w:tc>
          <w:tcPr>
            <w:tcW w:w="2026" w:type="dxa"/>
            <w:shd w:val="clear" w:color="auto" w:fill="9CC2E5"/>
          </w:tcPr>
          <w:p w14:paraId="50F6BAEE" w14:textId="77777777" w:rsidR="00B420AC" w:rsidRPr="000A6C37" w:rsidRDefault="00B420AC" w:rsidP="00CC6BEF">
            <w:pPr>
              <w:rPr>
                <w:rFonts w:cs="Arial"/>
                <w:sz w:val="24"/>
                <w:szCs w:val="24"/>
                <w:lang w:val="en-GB"/>
              </w:rPr>
            </w:pPr>
            <w:r w:rsidRPr="000A6C37">
              <w:rPr>
                <w:rFonts w:cs="Arial"/>
                <w:sz w:val="24"/>
                <w:szCs w:val="24"/>
                <w:lang w:val="en-GB"/>
              </w:rPr>
              <w:t xml:space="preserve">Name </w:t>
            </w:r>
          </w:p>
        </w:tc>
        <w:tc>
          <w:tcPr>
            <w:tcW w:w="7036" w:type="dxa"/>
            <w:shd w:val="clear" w:color="auto" w:fill="auto"/>
          </w:tcPr>
          <w:p w14:paraId="246E2C2E" w14:textId="77777777" w:rsidR="00B420AC" w:rsidRDefault="00B420AC" w:rsidP="00CC6BEF">
            <w:pPr>
              <w:rPr>
                <w:rFonts w:cs="Arial"/>
                <w:sz w:val="24"/>
                <w:szCs w:val="24"/>
                <w:lang w:val="en-GB"/>
              </w:rPr>
            </w:pPr>
          </w:p>
          <w:p w14:paraId="31A1B3E2" w14:textId="77777777" w:rsidR="00B420AC" w:rsidRPr="000A6C37" w:rsidRDefault="00B420AC" w:rsidP="00CC6BEF">
            <w:pPr>
              <w:rPr>
                <w:rFonts w:cs="Arial"/>
                <w:sz w:val="24"/>
                <w:szCs w:val="24"/>
                <w:lang w:val="en-GB"/>
              </w:rPr>
            </w:pPr>
          </w:p>
        </w:tc>
      </w:tr>
      <w:tr w:rsidR="00B420AC" w:rsidRPr="000A6C37" w14:paraId="39A176F9" w14:textId="77777777" w:rsidTr="00CC6BEF">
        <w:tc>
          <w:tcPr>
            <w:tcW w:w="2026" w:type="dxa"/>
            <w:shd w:val="clear" w:color="auto" w:fill="9CC2E5"/>
          </w:tcPr>
          <w:p w14:paraId="4E424E50" w14:textId="77777777" w:rsidR="00B420AC" w:rsidRPr="000A6C37" w:rsidRDefault="00B420AC" w:rsidP="00CC6BEF">
            <w:pPr>
              <w:rPr>
                <w:rFonts w:cs="Arial"/>
                <w:sz w:val="24"/>
                <w:szCs w:val="24"/>
                <w:lang w:val="en-GB"/>
              </w:rPr>
            </w:pPr>
            <w:r w:rsidRPr="000A6C37">
              <w:rPr>
                <w:rFonts w:cs="Arial"/>
                <w:sz w:val="24"/>
                <w:szCs w:val="24"/>
                <w:lang w:val="en-GB"/>
              </w:rPr>
              <w:t xml:space="preserve">Date of birth if under 18 </w:t>
            </w:r>
          </w:p>
        </w:tc>
        <w:tc>
          <w:tcPr>
            <w:tcW w:w="7036" w:type="dxa"/>
            <w:shd w:val="clear" w:color="auto" w:fill="auto"/>
          </w:tcPr>
          <w:p w14:paraId="60C3264E" w14:textId="77777777" w:rsidR="00B420AC" w:rsidRPr="000A6C37" w:rsidRDefault="00B420AC" w:rsidP="00CC6BEF">
            <w:pPr>
              <w:rPr>
                <w:rFonts w:cs="Arial"/>
                <w:sz w:val="24"/>
                <w:szCs w:val="24"/>
                <w:lang w:val="en-GB"/>
              </w:rPr>
            </w:pPr>
          </w:p>
        </w:tc>
      </w:tr>
      <w:tr w:rsidR="00B420AC" w:rsidRPr="000A6C37" w14:paraId="17D2DFD2" w14:textId="77777777" w:rsidTr="00CC6BEF">
        <w:tc>
          <w:tcPr>
            <w:tcW w:w="2026" w:type="dxa"/>
            <w:shd w:val="clear" w:color="auto" w:fill="9CC2E5"/>
          </w:tcPr>
          <w:p w14:paraId="025DF2DF" w14:textId="77777777" w:rsidR="00B420AC" w:rsidRPr="000A6C37" w:rsidRDefault="00B420AC" w:rsidP="00CC6BEF">
            <w:pPr>
              <w:rPr>
                <w:rFonts w:cs="Arial"/>
                <w:sz w:val="24"/>
                <w:szCs w:val="24"/>
                <w:lang w:val="en-GB"/>
              </w:rPr>
            </w:pPr>
            <w:r w:rsidRPr="000A6C37">
              <w:rPr>
                <w:rFonts w:cs="Arial"/>
                <w:sz w:val="24"/>
                <w:szCs w:val="24"/>
                <w:lang w:val="en-GB"/>
              </w:rPr>
              <w:t>Parental/Guardian Consent for any data processing activity</w:t>
            </w:r>
          </w:p>
        </w:tc>
        <w:tc>
          <w:tcPr>
            <w:tcW w:w="7036" w:type="dxa"/>
            <w:shd w:val="clear" w:color="auto" w:fill="auto"/>
          </w:tcPr>
          <w:p w14:paraId="693B0244" w14:textId="77777777" w:rsidR="00B420AC" w:rsidRPr="000A6C37" w:rsidRDefault="00B420AC" w:rsidP="00CC6BEF">
            <w:pPr>
              <w:rPr>
                <w:rFonts w:cs="Arial"/>
                <w:sz w:val="24"/>
                <w:szCs w:val="24"/>
                <w:lang w:val="en-GB"/>
              </w:rPr>
            </w:pPr>
          </w:p>
        </w:tc>
      </w:tr>
      <w:tr w:rsidR="00B420AC" w:rsidRPr="000A6C37" w14:paraId="209119BF" w14:textId="77777777" w:rsidTr="00CC6BEF">
        <w:tc>
          <w:tcPr>
            <w:tcW w:w="2026" w:type="dxa"/>
            <w:shd w:val="clear" w:color="auto" w:fill="9CC2E5"/>
          </w:tcPr>
          <w:p w14:paraId="0FE14219" w14:textId="77777777" w:rsidR="00B420AC" w:rsidRPr="000A6C37" w:rsidRDefault="00B420AC" w:rsidP="00CC6BEF">
            <w:pPr>
              <w:rPr>
                <w:rFonts w:cs="Arial"/>
                <w:sz w:val="24"/>
                <w:szCs w:val="24"/>
                <w:lang w:val="en-GB"/>
              </w:rPr>
            </w:pPr>
            <w:r w:rsidRPr="000A6C37">
              <w:rPr>
                <w:rFonts w:cs="Arial"/>
                <w:sz w:val="24"/>
                <w:szCs w:val="24"/>
                <w:lang w:val="en-GB"/>
              </w:rPr>
              <w:t>Address</w:t>
            </w:r>
          </w:p>
        </w:tc>
        <w:tc>
          <w:tcPr>
            <w:tcW w:w="7036" w:type="dxa"/>
            <w:shd w:val="clear" w:color="auto" w:fill="auto"/>
          </w:tcPr>
          <w:p w14:paraId="4FB18582" w14:textId="77777777" w:rsidR="00B420AC" w:rsidRPr="000A6C37" w:rsidRDefault="00B420AC" w:rsidP="00CC6BEF">
            <w:pPr>
              <w:rPr>
                <w:rFonts w:cs="Arial"/>
                <w:sz w:val="24"/>
                <w:szCs w:val="24"/>
                <w:lang w:val="en-GB"/>
              </w:rPr>
            </w:pPr>
          </w:p>
          <w:p w14:paraId="685BB08E" w14:textId="77777777" w:rsidR="00B420AC" w:rsidRPr="000A6C37" w:rsidRDefault="00B420AC" w:rsidP="00CC6BEF">
            <w:pPr>
              <w:rPr>
                <w:rFonts w:cs="Arial"/>
                <w:sz w:val="24"/>
                <w:szCs w:val="24"/>
                <w:lang w:val="en-GB"/>
              </w:rPr>
            </w:pPr>
          </w:p>
        </w:tc>
      </w:tr>
      <w:tr w:rsidR="00B420AC" w:rsidRPr="000A6C37" w14:paraId="358D813D" w14:textId="77777777" w:rsidTr="00CC6BEF">
        <w:tc>
          <w:tcPr>
            <w:tcW w:w="2026" w:type="dxa"/>
            <w:shd w:val="clear" w:color="auto" w:fill="9CC2E5"/>
          </w:tcPr>
          <w:p w14:paraId="799565E9" w14:textId="77777777" w:rsidR="00B420AC" w:rsidRPr="000A6C37" w:rsidRDefault="00B420AC" w:rsidP="00CC6BEF">
            <w:pPr>
              <w:rPr>
                <w:rFonts w:cs="Arial"/>
                <w:sz w:val="24"/>
                <w:szCs w:val="24"/>
                <w:lang w:val="en-GB"/>
              </w:rPr>
            </w:pPr>
            <w:r>
              <w:rPr>
                <w:rFonts w:cs="Arial"/>
                <w:sz w:val="24"/>
                <w:szCs w:val="24"/>
                <w:lang w:val="en-GB"/>
              </w:rPr>
              <w:t>Telephone No.</w:t>
            </w:r>
          </w:p>
        </w:tc>
        <w:tc>
          <w:tcPr>
            <w:tcW w:w="7036" w:type="dxa"/>
            <w:shd w:val="clear" w:color="auto" w:fill="auto"/>
          </w:tcPr>
          <w:p w14:paraId="73739E51" w14:textId="77777777" w:rsidR="00B420AC" w:rsidRPr="000A6C37" w:rsidRDefault="00B420AC" w:rsidP="00CC6BEF">
            <w:pPr>
              <w:rPr>
                <w:rFonts w:cs="Arial"/>
                <w:sz w:val="24"/>
                <w:szCs w:val="24"/>
                <w:lang w:val="en-GB"/>
              </w:rPr>
            </w:pPr>
          </w:p>
        </w:tc>
      </w:tr>
      <w:tr w:rsidR="00B420AC" w:rsidRPr="000A6C37" w14:paraId="04CF8918" w14:textId="77777777" w:rsidTr="00CC6BEF">
        <w:tc>
          <w:tcPr>
            <w:tcW w:w="2026" w:type="dxa"/>
            <w:shd w:val="clear" w:color="auto" w:fill="9CC2E5"/>
          </w:tcPr>
          <w:p w14:paraId="10A3C5B9" w14:textId="77777777" w:rsidR="00B420AC" w:rsidRPr="000A6C37" w:rsidRDefault="00B420AC" w:rsidP="00CC6BEF">
            <w:pPr>
              <w:rPr>
                <w:rFonts w:cs="Arial"/>
                <w:sz w:val="24"/>
                <w:szCs w:val="24"/>
                <w:lang w:val="en-GB"/>
              </w:rPr>
            </w:pPr>
            <w:r w:rsidRPr="000A6C37">
              <w:rPr>
                <w:rFonts w:cs="Arial"/>
                <w:sz w:val="24"/>
                <w:szCs w:val="24"/>
                <w:lang w:val="en-GB"/>
              </w:rPr>
              <w:t>Email Address</w:t>
            </w:r>
          </w:p>
          <w:p w14:paraId="75E50566" w14:textId="77777777" w:rsidR="00B420AC" w:rsidRPr="000A6C37" w:rsidRDefault="00B420AC" w:rsidP="00CC6BEF">
            <w:pPr>
              <w:rPr>
                <w:rFonts w:cs="Arial"/>
                <w:sz w:val="24"/>
                <w:szCs w:val="24"/>
                <w:lang w:val="en-GB"/>
              </w:rPr>
            </w:pPr>
          </w:p>
        </w:tc>
        <w:tc>
          <w:tcPr>
            <w:tcW w:w="7036" w:type="dxa"/>
            <w:shd w:val="clear" w:color="auto" w:fill="auto"/>
          </w:tcPr>
          <w:p w14:paraId="6E0D06EC" w14:textId="77777777" w:rsidR="00B420AC" w:rsidRPr="000A6C37" w:rsidRDefault="00B420AC" w:rsidP="00CC6BEF">
            <w:pPr>
              <w:rPr>
                <w:rFonts w:cs="Arial"/>
                <w:sz w:val="24"/>
                <w:szCs w:val="24"/>
                <w:lang w:val="en-GB"/>
              </w:rPr>
            </w:pPr>
          </w:p>
        </w:tc>
      </w:tr>
      <w:tr w:rsidR="00B420AC" w:rsidRPr="000A6C37" w14:paraId="10D7AB1F" w14:textId="77777777" w:rsidTr="00CC6BEF">
        <w:tc>
          <w:tcPr>
            <w:tcW w:w="2026" w:type="dxa"/>
            <w:shd w:val="clear" w:color="auto" w:fill="9CC2E5"/>
          </w:tcPr>
          <w:p w14:paraId="28CB0CDA" w14:textId="77777777" w:rsidR="00B420AC" w:rsidRPr="000A6C37" w:rsidRDefault="00B420AC" w:rsidP="00CC6BEF">
            <w:pPr>
              <w:rPr>
                <w:rFonts w:cs="Arial"/>
                <w:sz w:val="24"/>
                <w:szCs w:val="24"/>
                <w:lang w:val="en-GB"/>
              </w:rPr>
            </w:pPr>
            <w:r w:rsidRPr="000A6C37">
              <w:rPr>
                <w:rFonts w:cs="Arial"/>
                <w:sz w:val="24"/>
                <w:szCs w:val="24"/>
                <w:lang w:val="en-GB"/>
              </w:rPr>
              <w:t>Signature</w:t>
            </w:r>
          </w:p>
        </w:tc>
        <w:tc>
          <w:tcPr>
            <w:tcW w:w="7036" w:type="dxa"/>
            <w:shd w:val="clear" w:color="auto" w:fill="auto"/>
          </w:tcPr>
          <w:p w14:paraId="10B8C457" w14:textId="77777777" w:rsidR="00B420AC" w:rsidRPr="000A6C37" w:rsidRDefault="00B420AC" w:rsidP="00CC6BEF">
            <w:pPr>
              <w:rPr>
                <w:rFonts w:cs="Arial"/>
                <w:sz w:val="24"/>
                <w:szCs w:val="24"/>
                <w:lang w:val="en-GB"/>
              </w:rPr>
            </w:pPr>
          </w:p>
          <w:p w14:paraId="1B50F97A" w14:textId="77777777" w:rsidR="00B420AC" w:rsidRPr="000A6C37" w:rsidRDefault="00B420AC" w:rsidP="00CC6BEF">
            <w:pPr>
              <w:rPr>
                <w:rFonts w:cs="Arial"/>
                <w:sz w:val="24"/>
                <w:szCs w:val="24"/>
                <w:lang w:val="en-GB"/>
              </w:rPr>
            </w:pPr>
          </w:p>
          <w:p w14:paraId="0C7F75D2" w14:textId="77777777" w:rsidR="00B420AC" w:rsidRPr="000A6C37" w:rsidRDefault="00B420AC" w:rsidP="00CC6BEF">
            <w:pPr>
              <w:rPr>
                <w:rFonts w:cs="Arial"/>
                <w:sz w:val="24"/>
                <w:szCs w:val="24"/>
                <w:lang w:val="en-GB"/>
              </w:rPr>
            </w:pPr>
          </w:p>
        </w:tc>
      </w:tr>
      <w:tr w:rsidR="00B420AC" w:rsidRPr="000A6C37" w14:paraId="7659D6F7" w14:textId="77777777" w:rsidTr="00CC6BEF">
        <w:tc>
          <w:tcPr>
            <w:tcW w:w="2026" w:type="dxa"/>
            <w:shd w:val="clear" w:color="auto" w:fill="9CC2E5"/>
          </w:tcPr>
          <w:p w14:paraId="3CCC6FB8" w14:textId="77777777" w:rsidR="00B420AC" w:rsidRPr="000A6C37" w:rsidRDefault="00B420AC" w:rsidP="00CC6BEF">
            <w:pPr>
              <w:rPr>
                <w:rFonts w:cs="Arial"/>
                <w:sz w:val="24"/>
                <w:szCs w:val="24"/>
                <w:lang w:val="en-GB"/>
              </w:rPr>
            </w:pPr>
            <w:r w:rsidRPr="000A6C37">
              <w:rPr>
                <w:rFonts w:cs="Arial"/>
                <w:sz w:val="24"/>
                <w:szCs w:val="24"/>
                <w:lang w:val="en-GB"/>
              </w:rPr>
              <w:t xml:space="preserve">Date </w:t>
            </w:r>
          </w:p>
        </w:tc>
        <w:tc>
          <w:tcPr>
            <w:tcW w:w="7036" w:type="dxa"/>
            <w:shd w:val="clear" w:color="auto" w:fill="auto"/>
          </w:tcPr>
          <w:p w14:paraId="12E3B729" w14:textId="77777777" w:rsidR="00B420AC" w:rsidRDefault="00B420AC" w:rsidP="00CC6BEF">
            <w:pPr>
              <w:rPr>
                <w:rFonts w:cs="Arial"/>
                <w:sz w:val="24"/>
                <w:szCs w:val="24"/>
                <w:lang w:val="en-GB"/>
              </w:rPr>
            </w:pPr>
          </w:p>
          <w:p w14:paraId="09E6CD2C" w14:textId="78ACA931" w:rsidR="00B420AC" w:rsidRPr="000A6C37" w:rsidRDefault="00B420AC" w:rsidP="00CC6BEF">
            <w:pPr>
              <w:rPr>
                <w:rFonts w:cs="Arial"/>
                <w:sz w:val="24"/>
                <w:szCs w:val="24"/>
                <w:lang w:val="en-GB"/>
              </w:rPr>
            </w:pPr>
          </w:p>
        </w:tc>
      </w:tr>
    </w:tbl>
    <w:p w14:paraId="182C9860" w14:textId="7777B098" w:rsidR="00B420AC" w:rsidRPr="00B420AC" w:rsidRDefault="00B420AC" w:rsidP="00B420AC">
      <w:pPr>
        <w:rPr>
          <w:lang w:val="en-GB"/>
        </w:rPr>
      </w:pPr>
    </w:p>
    <w:sectPr w:rsidR="00B420AC" w:rsidRPr="00B420AC" w:rsidSect="003C26CB">
      <w:headerReference w:type="even" r:id="rId8"/>
      <w:headerReference w:type="default" r:id="rId9"/>
      <w:footerReference w:type="even" r:id="rId10"/>
      <w:footerReference w:type="default" r:id="rId11"/>
      <w:headerReference w:type="first" r:id="rId12"/>
      <w:footerReference w:type="first" r:id="rId13"/>
      <w:pgSz w:w="11906" w:h="16838"/>
      <w:pgMar w:top="851" w:right="1134" w:bottom="1134" w:left="1134" w:header="340"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17EA2" w14:textId="77777777" w:rsidR="000E2B57" w:rsidRDefault="000E2B57">
      <w:r>
        <w:separator/>
      </w:r>
    </w:p>
  </w:endnote>
  <w:endnote w:type="continuationSeparator" w:id="0">
    <w:p w14:paraId="162D7806" w14:textId="77777777" w:rsidR="000E2B57" w:rsidRDefault="000E2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leycat ICG">
    <w:altName w:val="Calibri"/>
    <w:panose1 w:val="00000000000000000000"/>
    <w:charset w:val="00"/>
    <w:family w:val="auto"/>
    <w:notTrueType/>
    <w:pitch w:val="variable"/>
    <w:sig w:usb0="00000083" w:usb1="00000000" w:usb2="00000000" w:usb3="00000000" w:csb0="00000009" w:csb1="00000000"/>
  </w:font>
  <w:font w:name="Old English Text MT">
    <w:panose1 w:val="03040902040508030806"/>
    <w:charset w:val="00"/>
    <w:family w:val="script"/>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08A62" w14:textId="77777777" w:rsidR="003F23F2" w:rsidRDefault="003F23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174FE" w14:textId="77777777" w:rsidR="003F23F2" w:rsidRDefault="003F23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939C3" w14:textId="77777777" w:rsidR="00E11F30" w:rsidRDefault="00E11F30" w:rsidP="00E11F30">
    <w:pPr>
      <w:pStyle w:val="Footer"/>
      <w:pBdr>
        <w:top w:val="none" w:sz="1" w:space="0" w:color="000000"/>
        <w:left w:val="none" w:sz="1" w:space="0" w:color="000000"/>
        <w:bottom w:val="single" w:sz="12" w:space="1" w:color="auto"/>
        <w:right w:val="none" w:sz="1" w:space="0" w:color="000000"/>
      </w:pBdr>
      <w:jc w:val="center"/>
      <w:rPr>
        <w:rFonts w:ascii="Arial" w:hAnsi="Arial" w:cs="Arial"/>
      </w:rPr>
    </w:pPr>
  </w:p>
  <w:p w14:paraId="29D9DADD" w14:textId="77777777" w:rsidR="00E11F30" w:rsidRDefault="00E11F30" w:rsidP="00E11F30">
    <w:pPr>
      <w:pStyle w:val="Footer"/>
      <w:pBdr>
        <w:left w:val="none" w:sz="1" w:space="0" w:color="000000"/>
        <w:bottom w:val="none" w:sz="1" w:space="0" w:color="000000"/>
        <w:right w:val="none" w:sz="1" w:space="0" w:color="000000"/>
      </w:pBdr>
      <w:jc w:val="center"/>
      <w:rPr>
        <w:rFonts w:ascii="Arial" w:hAnsi="Arial" w:cs="Arial"/>
      </w:rPr>
    </w:pPr>
  </w:p>
  <w:p w14:paraId="25AE0EC7" w14:textId="77777777" w:rsidR="00C47D3A" w:rsidRPr="00E11F30" w:rsidRDefault="00C47D3A" w:rsidP="00E11F30">
    <w:pPr>
      <w:pStyle w:val="Footer"/>
      <w:pBdr>
        <w:left w:val="none" w:sz="1" w:space="0" w:color="000000"/>
        <w:bottom w:val="none" w:sz="1" w:space="0" w:color="000000"/>
        <w:right w:val="none" w:sz="1" w:space="0" w:color="000000"/>
      </w:pBdr>
      <w:jc w:val="center"/>
      <w:rPr>
        <w:rFonts w:ascii="Arial" w:hAnsi="Arial" w:cs="Arial"/>
      </w:rPr>
    </w:pPr>
    <w:r w:rsidRPr="00C5077C">
      <w:rPr>
        <w:rFonts w:ascii="Mistral" w:hAnsi="Mistral" w:cs="Arial"/>
      </w:rPr>
      <w:t>All correspondence to be addressed to the Clerk to the Council</w:t>
    </w:r>
  </w:p>
  <w:p w14:paraId="2179AE81" w14:textId="77777777" w:rsidR="00C47D3A" w:rsidRDefault="00C47D3A" w:rsidP="00EE4968">
    <w:pPr>
      <w:pStyle w:val="Footer"/>
      <w:pBdr>
        <w:top w:val="none" w:sz="1" w:space="0" w:color="000000"/>
        <w:left w:val="none" w:sz="1" w:space="0" w:color="000000"/>
        <w:bottom w:val="none" w:sz="1" w:space="0" w:color="000000"/>
        <w:right w:val="none" w:sz="1" w:space="0" w:color="000000"/>
      </w:pBdr>
      <w:jc w:val="center"/>
      <w:rPr>
        <w:rFonts w:ascii="Arial Narrow" w:hAnsi="Arial Narrow" w:cs="Arial"/>
        <w:sz w:val="22"/>
      </w:rPr>
    </w:pPr>
    <w:r>
      <w:rPr>
        <w:rFonts w:ascii="Arial Narrow" w:hAnsi="Arial Narrow" w:cs="Arial"/>
        <w:sz w:val="22"/>
      </w:rPr>
      <w:t>Office Hours: Tuesday to Thursday</w:t>
    </w:r>
    <w:r w:rsidR="00121C45">
      <w:rPr>
        <w:rFonts w:ascii="Arial Narrow" w:hAnsi="Arial Narrow" w:cs="Arial"/>
        <w:sz w:val="22"/>
      </w:rPr>
      <w:t>,</w:t>
    </w:r>
    <w:r>
      <w:rPr>
        <w:rFonts w:ascii="Arial Narrow" w:hAnsi="Arial Narrow" w:cs="Arial"/>
        <w:sz w:val="22"/>
      </w:rPr>
      <w:t xml:space="preserve"> 9.30 to 12</w:t>
    </w:r>
    <w:r w:rsidR="00121C45">
      <w:rPr>
        <w:rFonts w:ascii="Arial Narrow" w:hAnsi="Arial Narrow" w:cs="Arial"/>
        <w:sz w:val="22"/>
      </w:rPr>
      <w:t>.30.</w:t>
    </w:r>
  </w:p>
  <w:p w14:paraId="542845E8" w14:textId="513C26EF" w:rsidR="00C47D3A" w:rsidRDefault="00C47D3A" w:rsidP="00EE4968">
    <w:pPr>
      <w:pStyle w:val="Footer"/>
      <w:jc w:val="center"/>
    </w:pPr>
    <w:r>
      <w:rPr>
        <w:rFonts w:ascii="Arial" w:hAnsi="Arial" w:cs="Arial"/>
        <w:sz w:val="18"/>
      </w:rPr>
      <w:t>www.</w:t>
    </w:r>
    <w:r w:rsidR="004E71BB">
      <w:rPr>
        <w:rFonts w:ascii="Arial" w:hAnsi="Arial" w:cs="Arial"/>
        <w:sz w:val="18"/>
      </w:rPr>
      <w:t>e</w:t>
    </w:r>
    <w:r w:rsidR="003F23F2">
      <w:rPr>
        <w:rFonts w:ascii="Arial" w:hAnsi="Arial" w:cs="Arial"/>
        <w:sz w:val="18"/>
      </w:rPr>
      <w:t>-voice.org.uk</w:t>
    </w:r>
    <w:r w:rsidR="004E71BB">
      <w:rPr>
        <w:rFonts w:ascii="Arial" w:hAnsi="Arial" w:cs="Arial"/>
        <w:sz w:val="18"/>
      </w:rPr>
      <w:t>/doddinghurst-pc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39AD8" w14:textId="77777777" w:rsidR="000E2B57" w:rsidRDefault="000E2B57">
      <w:r>
        <w:separator/>
      </w:r>
    </w:p>
  </w:footnote>
  <w:footnote w:type="continuationSeparator" w:id="0">
    <w:p w14:paraId="1F88E98C" w14:textId="77777777" w:rsidR="000E2B57" w:rsidRDefault="000E2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E87FE" w14:textId="77777777" w:rsidR="003F23F2" w:rsidRDefault="003F23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02E5E" w14:textId="77777777" w:rsidR="003F23F2" w:rsidRDefault="003F23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32BCE" w14:textId="77777777" w:rsidR="00C47D3A" w:rsidRDefault="001501C9" w:rsidP="00316B58">
    <w:pPr>
      <w:pStyle w:val="Title"/>
      <w:jc w:val="left"/>
      <w:rPr>
        <w:rFonts w:ascii="Old English Text MT" w:hAnsi="Old English Text MT"/>
        <w:sz w:val="44"/>
        <w:highlight w:val="white"/>
      </w:rPr>
    </w:pPr>
    <w:r w:rsidRPr="00D47C72">
      <w:rPr>
        <w:noProof/>
        <w:lang w:eastAsia="en-GB"/>
      </w:rPr>
      <w:drawing>
        <wp:inline distT="0" distB="0" distL="0" distR="0" wp14:anchorId="2E7B0FC8" wp14:editId="42192CFE">
          <wp:extent cx="1073785" cy="765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785" cy="765810"/>
                  </a:xfrm>
                  <a:prstGeom prst="rect">
                    <a:avLst/>
                  </a:prstGeom>
                  <a:noFill/>
                  <a:ln>
                    <a:noFill/>
                  </a:ln>
                </pic:spPr>
              </pic:pic>
            </a:graphicData>
          </a:graphic>
        </wp:inline>
      </w:drawing>
    </w:r>
    <w:r w:rsidR="00C47D3A">
      <w:rPr>
        <w:rFonts w:ascii="Old English Text MT" w:hAnsi="Old English Text MT"/>
        <w:sz w:val="44"/>
        <w:highlight w:val="white"/>
      </w:rPr>
      <w:t xml:space="preserve"> </w:t>
    </w:r>
    <w:r w:rsidR="00C47D3A">
      <w:rPr>
        <w:rFonts w:ascii="Old English Text MT" w:hAnsi="Old English Text MT"/>
        <w:sz w:val="44"/>
        <w:highlight w:val="white"/>
      </w:rPr>
      <w:tab/>
      <w:t xml:space="preserve"> </w:t>
    </w:r>
    <w:r w:rsidR="00C47D3A" w:rsidRPr="006D38E2">
      <w:rPr>
        <w:rFonts w:ascii="Old English Text MT" w:hAnsi="Old English Text MT"/>
        <w:sz w:val="44"/>
        <w:highlight w:val="white"/>
      </w:rPr>
      <w:t>Doddinghurst</w:t>
    </w:r>
    <w:r w:rsidR="00C47D3A">
      <w:rPr>
        <w:rFonts w:ascii="Old English Text MT" w:hAnsi="Old English Text MT"/>
        <w:sz w:val="44"/>
        <w:highlight w:val="white"/>
      </w:rPr>
      <w:t xml:space="preserve"> Parish Council </w:t>
    </w:r>
    <w:r w:rsidR="00A92B8F">
      <w:rPr>
        <w:rFonts w:ascii="Old English Text MT" w:hAnsi="Old English Text MT"/>
        <w:sz w:val="44"/>
      </w:rPr>
      <w:t xml:space="preserve">         </w:t>
    </w:r>
    <w:r w:rsidRPr="00D47C72">
      <w:rPr>
        <w:rFonts w:ascii="Old English Text MT" w:hAnsi="Old English Text MT"/>
        <w:noProof/>
        <w:sz w:val="44"/>
        <w:lang w:eastAsia="en-GB"/>
      </w:rPr>
      <w:drawing>
        <wp:inline distT="0" distB="0" distL="0" distR="0" wp14:anchorId="5ADFF519" wp14:editId="5CCA9E57">
          <wp:extent cx="478155" cy="680720"/>
          <wp:effectExtent l="0" t="0" r="0" b="5080"/>
          <wp:docPr id="2" name="Picture 2" descr="parishcol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ishcolp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8155" cy="680720"/>
                  </a:xfrm>
                  <a:prstGeom prst="rect">
                    <a:avLst/>
                  </a:prstGeom>
                  <a:noFill/>
                  <a:ln>
                    <a:noFill/>
                  </a:ln>
                </pic:spPr>
              </pic:pic>
            </a:graphicData>
          </a:graphic>
        </wp:inline>
      </w:drawing>
    </w:r>
  </w:p>
  <w:p w14:paraId="7E346310" w14:textId="77777777" w:rsidR="00C47D3A" w:rsidRPr="00A92B8F" w:rsidRDefault="00C47D3A" w:rsidP="00316B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highlight w:val="white"/>
      </w:rPr>
    </w:pPr>
    <w:r>
      <w:rPr>
        <w:rFonts w:ascii="Old English Text MT" w:hAnsi="Old English Text MT"/>
      </w:rPr>
      <w:t xml:space="preserve">                                                             </w:t>
    </w:r>
    <w:r w:rsidR="00A92B8F">
      <w:rPr>
        <w:rFonts w:ascii="Old English Text MT" w:hAnsi="Old English Text MT"/>
      </w:rPr>
      <w:t xml:space="preserve">          </w:t>
    </w:r>
    <w:r w:rsidR="00C5077C">
      <w:rPr>
        <w:rFonts w:ascii="Old English Text MT" w:hAnsi="Old English Text MT"/>
      </w:rPr>
      <w:t xml:space="preserve">   </w:t>
    </w:r>
    <w:r w:rsidRPr="00A92B8F">
      <w:rPr>
        <w:highlight w:val="white"/>
      </w:rPr>
      <w:t xml:space="preserve">Parish Office (adj. </w:t>
    </w:r>
    <w:smartTag w:uri="urn:schemas-microsoft-com:office:smarttags" w:element="PlaceType">
      <w:r w:rsidRPr="00A92B8F">
        <w:rPr>
          <w:highlight w:val="white"/>
        </w:rPr>
        <w:t>Village</w:t>
      </w:r>
    </w:smartTag>
    <w:r w:rsidR="00F96654" w:rsidRPr="00A92B8F">
      <w:rPr>
        <w:highlight w:val="white"/>
      </w:rPr>
      <w:t xml:space="preserve"> H</w:t>
    </w:r>
    <w:r w:rsidRPr="00A92B8F">
      <w:rPr>
        <w:highlight w:val="white"/>
      </w:rPr>
      <w:t>all)</w:t>
    </w:r>
  </w:p>
  <w:p w14:paraId="3AC945F0" w14:textId="77777777" w:rsidR="00C47D3A" w:rsidRPr="00A92B8F" w:rsidRDefault="00C47D3A" w:rsidP="00316B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highlight w:val="white"/>
      </w:rPr>
    </w:pPr>
    <w:r w:rsidRPr="00A92B8F">
      <w:t xml:space="preserve">                                                                     </w:t>
    </w:r>
    <w:r w:rsidR="00A92B8F">
      <w:tab/>
    </w:r>
    <w:r w:rsidRPr="00A92B8F">
      <w:t xml:space="preserve">Church Lane, </w:t>
    </w:r>
    <w:r w:rsidRPr="00A92B8F">
      <w:rPr>
        <w:highlight w:val="white"/>
      </w:rPr>
      <w:t>Doddinghurst,</w:t>
    </w:r>
  </w:p>
  <w:p w14:paraId="568CDC08" w14:textId="77777777" w:rsidR="00C47D3A" w:rsidRPr="00A92B8F" w:rsidRDefault="00C47D3A" w:rsidP="00316B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highlight w:val="white"/>
      </w:rPr>
    </w:pPr>
    <w:r w:rsidRPr="00A92B8F">
      <w:t xml:space="preserve">                                                                       </w:t>
    </w:r>
    <w:r w:rsidR="00A92B8F">
      <w:tab/>
    </w:r>
    <w:r w:rsidR="00D6169E">
      <w:t xml:space="preserve"> </w:t>
    </w:r>
    <w:r w:rsidRPr="00A92B8F">
      <w:t xml:space="preserve">Brentwood, Essex </w:t>
    </w:r>
    <w:r w:rsidRPr="00A92B8F">
      <w:rPr>
        <w:highlight w:val="white"/>
      </w:rPr>
      <w:t>CM15 0NJ</w:t>
    </w:r>
  </w:p>
  <w:p w14:paraId="74E2028F" w14:textId="77777777" w:rsidR="00C47D3A" w:rsidRDefault="00C47D3A" w:rsidP="00316B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highlight w:val="white"/>
      </w:rPr>
    </w:pPr>
    <w:proofErr w:type="gramStart"/>
    <w:r w:rsidRPr="00C5077C">
      <w:rPr>
        <w:rFonts w:ascii="Arial" w:hAnsi="Arial" w:cs="Arial"/>
        <w:b/>
      </w:rPr>
      <w:t>T</w:t>
    </w:r>
    <w:r w:rsidR="00D17ECC">
      <w:rPr>
        <w:rFonts w:ascii="Arial" w:hAnsi="Arial" w:cs="Arial"/>
        <w:b/>
      </w:rPr>
      <w:t xml:space="preserve">elephone </w:t>
    </w:r>
    <w:r w:rsidR="00A92B8F" w:rsidRPr="00C5077C">
      <w:rPr>
        <w:rFonts w:ascii="Arial" w:hAnsi="Arial" w:cs="Arial"/>
        <w:b/>
      </w:rPr>
      <w:t xml:space="preserve"> 01277</w:t>
    </w:r>
    <w:proofErr w:type="gramEnd"/>
    <w:r w:rsidR="00A92B8F" w:rsidRPr="00C5077C">
      <w:rPr>
        <w:rFonts w:ascii="Arial" w:hAnsi="Arial" w:cs="Arial"/>
        <w:b/>
      </w:rPr>
      <w:t xml:space="preserve"> 824245</w:t>
    </w:r>
    <w:r w:rsidR="00A92B8F">
      <w:rPr>
        <w:b/>
      </w:rPr>
      <w:tab/>
    </w:r>
    <w:r w:rsidR="00A92B8F">
      <w:rPr>
        <w:b/>
      </w:rPr>
      <w:tab/>
    </w:r>
    <w:r w:rsidR="00A92B8F">
      <w:rPr>
        <w:b/>
      </w:rPr>
      <w:tab/>
      <w:t xml:space="preserve">         </w:t>
    </w:r>
    <w:r w:rsidR="00D17ECC">
      <w:rPr>
        <w:b/>
      </w:rPr>
      <w:t xml:space="preserve">             </w:t>
    </w:r>
    <w:r>
      <w:rPr>
        <w:rFonts w:ascii="Arial" w:hAnsi="Arial"/>
        <w:sz w:val="20"/>
        <w:highlight w:val="white"/>
      </w:rPr>
      <w:t xml:space="preserve">e-mail: </w:t>
    </w:r>
    <w:hyperlink r:id="rId3" w:history="1">
      <w:r w:rsidR="00E60127" w:rsidRPr="003F0C75">
        <w:rPr>
          <w:rStyle w:val="Hyperlink"/>
          <w:sz w:val="20"/>
        </w:rPr>
        <w:t>clerk@doddinghurst-pc.gov.uk</w:t>
      </w:r>
    </w:hyperlink>
  </w:p>
  <w:p w14:paraId="1D89181F" w14:textId="77777777" w:rsidR="00C47D3A" w:rsidRDefault="00C47D3A">
    <w:pPr>
      <w:pStyle w:val="Header"/>
    </w:pPr>
    <w:r>
      <w:t>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B34B70"/>
    <w:multiLevelType w:val="hybridMultilevel"/>
    <w:tmpl w:val="8748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0AC"/>
    <w:rsid w:val="000114E4"/>
    <w:rsid w:val="000129E8"/>
    <w:rsid w:val="0002108D"/>
    <w:rsid w:val="00045CA8"/>
    <w:rsid w:val="00046BCA"/>
    <w:rsid w:val="000621BE"/>
    <w:rsid w:val="00075E37"/>
    <w:rsid w:val="00084AAB"/>
    <w:rsid w:val="000E2B57"/>
    <w:rsid w:val="000E3A37"/>
    <w:rsid w:val="00105BEF"/>
    <w:rsid w:val="001136FA"/>
    <w:rsid w:val="00121C45"/>
    <w:rsid w:val="0014005D"/>
    <w:rsid w:val="001501C9"/>
    <w:rsid w:val="00164AE3"/>
    <w:rsid w:val="0017242B"/>
    <w:rsid w:val="001737F5"/>
    <w:rsid w:val="001753CE"/>
    <w:rsid w:val="001B1BFC"/>
    <w:rsid w:val="001C1028"/>
    <w:rsid w:val="001C39F7"/>
    <w:rsid w:val="001D1273"/>
    <w:rsid w:val="00245FA8"/>
    <w:rsid w:val="00253879"/>
    <w:rsid w:val="00262A1B"/>
    <w:rsid w:val="0027734F"/>
    <w:rsid w:val="00281ADB"/>
    <w:rsid w:val="002B57A6"/>
    <w:rsid w:val="002B78D6"/>
    <w:rsid w:val="002C47AA"/>
    <w:rsid w:val="002E626C"/>
    <w:rsid w:val="00315E6C"/>
    <w:rsid w:val="0031650B"/>
    <w:rsid w:val="00316B58"/>
    <w:rsid w:val="00344455"/>
    <w:rsid w:val="00356DD1"/>
    <w:rsid w:val="00360A4F"/>
    <w:rsid w:val="00363B94"/>
    <w:rsid w:val="003A0A74"/>
    <w:rsid w:val="003C26CB"/>
    <w:rsid w:val="003C6DE0"/>
    <w:rsid w:val="003D1D84"/>
    <w:rsid w:val="003E20B0"/>
    <w:rsid w:val="003F23F2"/>
    <w:rsid w:val="00406066"/>
    <w:rsid w:val="00427866"/>
    <w:rsid w:val="004465B6"/>
    <w:rsid w:val="00450776"/>
    <w:rsid w:val="004555E7"/>
    <w:rsid w:val="004626A8"/>
    <w:rsid w:val="00473F53"/>
    <w:rsid w:val="004B2FCD"/>
    <w:rsid w:val="004C7BB5"/>
    <w:rsid w:val="004D1137"/>
    <w:rsid w:val="004E5C15"/>
    <w:rsid w:val="004E71BB"/>
    <w:rsid w:val="004E71C1"/>
    <w:rsid w:val="004F63AE"/>
    <w:rsid w:val="00552498"/>
    <w:rsid w:val="005626B4"/>
    <w:rsid w:val="005667AB"/>
    <w:rsid w:val="00567996"/>
    <w:rsid w:val="00584901"/>
    <w:rsid w:val="00596286"/>
    <w:rsid w:val="005B3E7F"/>
    <w:rsid w:val="005B7143"/>
    <w:rsid w:val="005C36FB"/>
    <w:rsid w:val="005D76D3"/>
    <w:rsid w:val="005E0D27"/>
    <w:rsid w:val="005E1696"/>
    <w:rsid w:val="00622469"/>
    <w:rsid w:val="00640838"/>
    <w:rsid w:val="006631F8"/>
    <w:rsid w:val="0066470F"/>
    <w:rsid w:val="00667AD4"/>
    <w:rsid w:val="006B244A"/>
    <w:rsid w:val="006B6E5D"/>
    <w:rsid w:val="006D2A54"/>
    <w:rsid w:val="006D38E2"/>
    <w:rsid w:val="006D470A"/>
    <w:rsid w:val="006D5162"/>
    <w:rsid w:val="006F3C81"/>
    <w:rsid w:val="00701B05"/>
    <w:rsid w:val="00707405"/>
    <w:rsid w:val="00716A9A"/>
    <w:rsid w:val="00792883"/>
    <w:rsid w:val="007A2AD8"/>
    <w:rsid w:val="007A49E7"/>
    <w:rsid w:val="007B16FE"/>
    <w:rsid w:val="007C039C"/>
    <w:rsid w:val="007D4845"/>
    <w:rsid w:val="007D7EDC"/>
    <w:rsid w:val="007F7610"/>
    <w:rsid w:val="00820CC8"/>
    <w:rsid w:val="0084621B"/>
    <w:rsid w:val="00853D29"/>
    <w:rsid w:val="00864670"/>
    <w:rsid w:val="00880470"/>
    <w:rsid w:val="008A361A"/>
    <w:rsid w:val="008B061E"/>
    <w:rsid w:val="008F4865"/>
    <w:rsid w:val="00905B63"/>
    <w:rsid w:val="00921AFD"/>
    <w:rsid w:val="009616C6"/>
    <w:rsid w:val="00976C5D"/>
    <w:rsid w:val="00977AE4"/>
    <w:rsid w:val="00995A97"/>
    <w:rsid w:val="009C1D68"/>
    <w:rsid w:val="009F107E"/>
    <w:rsid w:val="009F33CA"/>
    <w:rsid w:val="00A30C36"/>
    <w:rsid w:val="00A33709"/>
    <w:rsid w:val="00A37629"/>
    <w:rsid w:val="00A51AF8"/>
    <w:rsid w:val="00A52148"/>
    <w:rsid w:val="00A642E0"/>
    <w:rsid w:val="00A85A27"/>
    <w:rsid w:val="00A92B8F"/>
    <w:rsid w:val="00A97621"/>
    <w:rsid w:val="00AA5FDB"/>
    <w:rsid w:val="00AC0A5D"/>
    <w:rsid w:val="00AC3E35"/>
    <w:rsid w:val="00AC5A3A"/>
    <w:rsid w:val="00AF2BC4"/>
    <w:rsid w:val="00B11FB2"/>
    <w:rsid w:val="00B213E0"/>
    <w:rsid w:val="00B420AC"/>
    <w:rsid w:val="00B90909"/>
    <w:rsid w:val="00BB6B61"/>
    <w:rsid w:val="00BB6F28"/>
    <w:rsid w:val="00BF6ED9"/>
    <w:rsid w:val="00C03DCC"/>
    <w:rsid w:val="00C06424"/>
    <w:rsid w:val="00C47D3A"/>
    <w:rsid w:val="00C5077C"/>
    <w:rsid w:val="00C5271D"/>
    <w:rsid w:val="00C926CF"/>
    <w:rsid w:val="00C931A5"/>
    <w:rsid w:val="00C9391E"/>
    <w:rsid w:val="00CA35DE"/>
    <w:rsid w:val="00CC081A"/>
    <w:rsid w:val="00CD1A4C"/>
    <w:rsid w:val="00CF0374"/>
    <w:rsid w:val="00D17ECC"/>
    <w:rsid w:val="00D23FE7"/>
    <w:rsid w:val="00D2658A"/>
    <w:rsid w:val="00D273B1"/>
    <w:rsid w:val="00D315D0"/>
    <w:rsid w:val="00D47C72"/>
    <w:rsid w:val="00D500B4"/>
    <w:rsid w:val="00D6169E"/>
    <w:rsid w:val="00D802BC"/>
    <w:rsid w:val="00DC730F"/>
    <w:rsid w:val="00DF17A4"/>
    <w:rsid w:val="00E11F30"/>
    <w:rsid w:val="00E13E72"/>
    <w:rsid w:val="00E140F5"/>
    <w:rsid w:val="00E26E64"/>
    <w:rsid w:val="00E3422C"/>
    <w:rsid w:val="00E4022B"/>
    <w:rsid w:val="00E60127"/>
    <w:rsid w:val="00E62A15"/>
    <w:rsid w:val="00E649E8"/>
    <w:rsid w:val="00E65465"/>
    <w:rsid w:val="00E75DCD"/>
    <w:rsid w:val="00EA6DE1"/>
    <w:rsid w:val="00EB084E"/>
    <w:rsid w:val="00EE10F9"/>
    <w:rsid w:val="00EE4968"/>
    <w:rsid w:val="00EF5D78"/>
    <w:rsid w:val="00F05A35"/>
    <w:rsid w:val="00F16421"/>
    <w:rsid w:val="00F32906"/>
    <w:rsid w:val="00F5629A"/>
    <w:rsid w:val="00F751A1"/>
    <w:rsid w:val="00F75816"/>
    <w:rsid w:val="00F93030"/>
    <w:rsid w:val="00F95A84"/>
    <w:rsid w:val="00F96654"/>
    <w:rsid w:val="00FA6570"/>
    <w:rsid w:val="00FC7E2F"/>
    <w:rsid w:val="00FF00C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49"/>
    <o:shapelayout v:ext="edit">
      <o:idmap v:ext="edit" data="1"/>
    </o:shapelayout>
  </w:shapeDefaults>
  <w:decimalSymbol w:val="."/>
  <w:listSeparator w:val=","/>
  <w14:docId w14:val="21D90AB9"/>
  <w15:chartTrackingRefBased/>
  <w15:docId w15:val="{9483B5A1-E2BD-4E18-A6A9-6D779503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20AC"/>
    <w:rPr>
      <w:rFonts w:ascii="Calibri" w:eastAsia="Calibri" w:hAnsi="Calibri"/>
      <w:sz w:val="22"/>
      <w:szCs w:val="22"/>
      <w:lang w:val="en-US" w:eastAsia="en-US"/>
    </w:rPr>
  </w:style>
  <w:style w:type="paragraph" w:styleId="Heading1">
    <w:name w:val="heading 1"/>
    <w:basedOn w:val="Normal"/>
    <w:qFormat/>
    <w:rsid w:val="00DC730F"/>
    <w:pPr>
      <w:keepNext/>
      <w:overflowPunct w:val="0"/>
      <w:autoSpaceDE w:val="0"/>
      <w:autoSpaceDN w:val="0"/>
      <w:adjustRightInd w:val="0"/>
      <w:jc w:val="center"/>
      <w:textAlignment w:val="baseline"/>
      <w:outlineLvl w:val="0"/>
    </w:pPr>
    <w:rPr>
      <w:rFonts w:ascii="Times New Roman" w:eastAsia="Times New Roman" w:hAnsi="Times New Roman"/>
      <w:b/>
      <w:color w:val="000000"/>
      <w:sz w:val="20"/>
      <w:szCs w:val="20"/>
      <w:lang w:val="en-GB"/>
    </w:rPr>
  </w:style>
  <w:style w:type="paragraph" w:styleId="Heading2">
    <w:name w:val="heading 2"/>
    <w:basedOn w:val="Normal"/>
    <w:qFormat/>
    <w:rsid w:val="00DC730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outlineLvl w:val="1"/>
    </w:pPr>
    <w:rPr>
      <w:rFonts w:ascii="Arial" w:eastAsia="Times New Roman" w:hAnsi="Arial"/>
      <w:b/>
      <w:color w:val="00000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5077C"/>
    <w:pPr>
      <w:overflowPunct w:val="0"/>
      <w:autoSpaceDE w:val="0"/>
      <w:autoSpaceDN w:val="0"/>
      <w:adjustRightInd w:val="0"/>
      <w:textAlignment w:val="baseline"/>
    </w:pPr>
    <w:rPr>
      <w:rFonts w:ascii="Tahoma" w:eastAsia="Times New Roman" w:hAnsi="Tahoma" w:cs="Tahoma"/>
      <w:color w:val="000000"/>
      <w:sz w:val="16"/>
      <w:szCs w:val="16"/>
      <w:lang w:val="en-GB"/>
    </w:rPr>
  </w:style>
  <w:style w:type="paragraph" w:styleId="Header">
    <w:name w:val="header"/>
    <w:basedOn w:val="Normal"/>
    <w:rsid w:val="00DC730F"/>
    <w:pPr>
      <w:tabs>
        <w:tab w:val="center" w:pos="4153"/>
        <w:tab w:val="right" w:pos="8306"/>
      </w:tabs>
      <w:overflowPunct w:val="0"/>
      <w:autoSpaceDE w:val="0"/>
      <w:autoSpaceDN w:val="0"/>
      <w:adjustRightInd w:val="0"/>
      <w:textAlignment w:val="baseline"/>
    </w:pPr>
    <w:rPr>
      <w:rFonts w:ascii="Times New Roman" w:eastAsia="Times New Roman" w:hAnsi="Times New Roman"/>
      <w:color w:val="000000"/>
      <w:sz w:val="24"/>
      <w:szCs w:val="20"/>
      <w:lang w:val="en-GB"/>
    </w:rPr>
  </w:style>
  <w:style w:type="paragraph" w:styleId="Footer">
    <w:name w:val="footer"/>
    <w:basedOn w:val="Normal"/>
    <w:rsid w:val="00DC730F"/>
    <w:pPr>
      <w:tabs>
        <w:tab w:val="center" w:pos="4153"/>
        <w:tab w:val="right" w:pos="8306"/>
      </w:tabs>
      <w:overflowPunct w:val="0"/>
      <w:autoSpaceDE w:val="0"/>
      <w:autoSpaceDN w:val="0"/>
      <w:adjustRightInd w:val="0"/>
      <w:textAlignment w:val="baseline"/>
    </w:pPr>
    <w:rPr>
      <w:rFonts w:ascii="Times New Roman" w:eastAsia="Times New Roman" w:hAnsi="Times New Roman"/>
      <w:color w:val="000000"/>
      <w:sz w:val="24"/>
      <w:szCs w:val="20"/>
      <w:lang w:val="en-GB"/>
    </w:rPr>
  </w:style>
  <w:style w:type="paragraph" w:styleId="Title">
    <w:name w:val="Title"/>
    <w:basedOn w:val="Normal"/>
    <w:qFormat/>
    <w:rsid w:val="00DC730F"/>
    <w:pPr>
      <w:overflowPunct w:val="0"/>
      <w:autoSpaceDE w:val="0"/>
      <w:autoSpaceDN w:val="0"/>
      <w:adjustRightInd w:val="0"/>
      <w:jc w:val="center"/>
      <w:textAlignment w:val="baseline"/>
    </w:pPr>
    <w:rPr>
      <w:rFonts w:ascii="Alleycat ICG" w:eastAsia="Times New Roman" w:hAnsi="Alleycat ICG"/>
      <w:color w:val="000000"/>
      <w:sz w:val="36"/>
      <w:szCs w:val="20"/>
      <w:lang w:val="en-GB"/>
    </w:rPr>
  </w:style>
  <w:style w:type="character" w:styleId="Hyperlink">
    <w:name w:val="Hyperlink"/>
    <w:rsid w:val="00DC730F"/>
    <w:rPr>
      <w:color w:val="0000FF"/>
      <w:spacing w:val="0"/>
      <w:sz w:val="24"/>
      <w:u w:val="single"/>
    </w:rPr>
  </w:style>
  <w:style w:type="paragraph" w:customStyle="1" w:styleId="DefaultText">
    <w:name w:val="Default Text"/>
    <w:basedOn w:val="Normal"/>
    <w:rsid w:val="00DC730F"/>
    <w:pPr>
      <w:overflowPunct w:val="0"/>
      <w:autoSpaceDE w:val="0"/>
      <w:autoSpaceDN w:val="0"/>
      <w:adjustRightInd w:val="0"/>
      <w:textAlignment w:val="baseline"/>
    </w:pPr>
    <w:rPr>
      <w:rFonts w:ascii="Times New Roman" w:eastAsia="Times New Roman" w:hAnsi="Times New Roman"/>
      <w:color w:val="000000"/>
      <w:sz w:val="24"/>
      <w:szCs w:val="20"/>
    </w:rPr>
  </w:style>
  <w:style w:type="character" w:customStyle="1" w:styleId="BalloonTextChar">
    <w:name w:val="Balloon Text Char"/>
    <w:basedOn w:val="DefaultParagraphFont"/>
    <w:link w:val="BalloonText"/>
    <w:rsid w:val="00C5077C"/>
    <w:rPr>
      <w:rFonts w:ascii="Tahoma" w:hAnsi="Tahoma" w:cs="Tahoma"/>
      <w:color w:val="000000"/>
      <w:sz w:val="16"/>
      <w:szCs w:val="16"/>
      <w:lang w:eastAsia="en-US"/>
    </w:rPr>
  </w:style>
  <w:style w:type="paragraph" w:styleId="ListParagraph">
    <w:name w:val="List Paragraph"/>
    <w:basedOn w:val="Normal"/>
    <w:uiPriority w:val="34"/>
    <w:qFormat/>
    <w:rsid w:val="007C039C"/>
    <w:pPr>
      <w:overflowPunct w:val="0"/>
      <w:autoSpaceDE w:val="0"/>
      <w:autoSpaceDN w:val="0"/>
      <w:adjustRightInd w:val="0"/>
      <w:ind w:left="720"/>
      <w:contextualSpacing/>
      <w:textAlignment w:val="baseline"/>
    </w:pPr>
    <w:rPr>
      <w:rFonts w:ascii="Times New Roman" w:eastAsia="Times New Roman" w:hAnsi="Times New Roman"/>
      <w:color w:val="000000"/>
      <w:sz w:val="24"/>
      <w:szCs w:val="20"/>
      <w:lang w:val="en-GB"/>
    </w:rPr>
  </w:style>
  <w:style w:type="paragraph" w:styleId="PlainText">
    <w:name w:val="Plain Text"/>
    <w:basedOn w:val="Normal"/>
    <w:link w:val="PlainTextChar"/>
    <w:uiPriority w:val="99"/>
    <w:unhideWhenUsed/>
    <w:rsid w:val="004E71BB"/>
    <w:rPr>
      <w:rFonts w:eastAsiaTheme="minorHAnsi" w:cstheme="minorBidi"/>
      <w:szCs w:val="21"/>
      <w:lang w:val="en-GB"/>
    </w:rPr>
  </w:style>
  <w:style w:type="character" w:customStyle="1" w:styleId="PlainTextChar">
    <w:name w:val="Plain Text Char"/>
    <w:basedOn w:val="DefaultParagraphFont"/>
    <w:link w:val="PlainText"/>
    <w:uiPriority w:val="99"/>
    <w:rsid w:val="004E71BB"/>
    <w:rPr>
      <w:rFonts w:ascii="Calibri" w:eastAsiaTheme="minorHAnsi" w:hAnsi="Calibri" w:cstheme="minorBidi"/>
      <w:sz w:val="22"/>
      <w:szCs w:val="21"/>
      <w:lang w:eastAsia="en-US"/>
    </w:rPr>
  </w:style>
  <w:style w:type="paragraph" w:styleId="Subtitle">
    <w:name w:val="Subtitle"/>
    <w:basedOn w:val="Normal"/>
    <w:next w:val="Normal"/>
    <w:link w:val="SubtitleChar"/>
    <w:qFormat/>
    <w:rsid w:val="00D6169E"/>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lang w:val="en-GB"/>
    </w:rPr>
  </w:style>
  <w:style w:type="character" w:customStyle="1" w:styleId="SubtitleChar">
    <w:name w:val="Subtitle Char"/>
    <w:basedOn w:val="DefaultParagraphFont"/>
    <w:link w:val="Subtitle"/>
    <w:rsid w:val="00D6169E"/>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610675">
      <w:bodyDiv w:val="1"/>
      <w:marLeft w:val="0"/>
      <w:marRight w:val="0"/>
      <w:marTop w:val="0"/>
      <w:marBottom w:val="0"/>
      <w:divBdr>
        <w:top w:val="none" w:sz="0" w:space="0" w:color="auto"/>
        <w:left w:val="none" w:sz="0" w:space="0" w:color="auto"/>
        <w:bottom w:val="none" w:sz="0" w:space="0" w:color="auto"/>
        <w:right w:val="none" w:sz="0" w:space="0" w:color="auto"/>
      </w:divBdr>
    </w:div>
    <w:div w:id="112396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mailto:clerk@doddinghurst-pc.gov.uk" TargetMode="External"/><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r\Documents\Custom%20Office%20Templates\Parish%20Council%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5E22E-25C6-4739-8F05-8CEFDFBDE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Parish Council Header</Template>
  <TotalTime>305</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Links>
    <vt:vector size="6" baseType="variant">
      <vt:variant>
        <vt:i4>2949120</vt:i4>
      </vt:variant>
      <vt:variant>
        <vt:i4>0</vt:i4>
      </vt:variant>
      <vt:variant>
        <vt:i4>0</vt:i4>
      </vt:variant>
      <vt:variant>
        <vt:i4>5</vt:i4>
      </vt:variant>
      <vt:variant>
        <vt:lpwstr>mailto:clerk@doddinghurst-pc.gov.uk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Clarrie Tremain</dc:creator>
  <cp:keywords/>
  <cp:lastModifiedBy>Clarrie Tremain</cp:lastModifiedBy>
  <cp:revision>5</cp:revision>
  <cp:lastPrinted>2020-10-13T11:15:00Z</cp:lastPrinted>
  <dcterms:created xsi:type="dcterms:W3CDTF">2018-06-14T09:23:00Z</dcterms:created>
  <dcterms:modified xsi:type="dcterms:W3CDTF">2020-10-13T11:15:00Z</dcterms:modified>
</cp:coreProperties>
</file>